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2C" w:rsidRPr="00F01935" w:rsidRDefault="007F002C" w:rsidP="00251EA6">
      <w:pPr>
        <w:jc w:val="center"/>
        <w:rPr>
          <w:sz w:val="32"/>
          <w:szCs w:val="32"/>
        </w:rPr>
      </w:pPr>
      <w:r w:rsidRPr="00F01935">
        <w:rPr>
          <w:b/>
          <w:sz w:val="32"/>
          <w:szCs w:val="32"/>
        </w:rPr>
        <w:t>Dragningslista vinterlotteriet</w:t>
      </w:r>
    </w:p>
    <w:p w:rsidR="007F002C" w:rsidRPr="00251EA6" w:rsidRDefault="007F002C" w:rsidP="00251EA6">
      <w:pPr>
        <w:rPr>
          <w:sz w:val="24"/>
          <w:szCs w:val="24"/>
        </w:rPr>
      </w:pPr>
      <w:r w:rsidRPr="00251EA6">
        <w:rPr>
          <w:b/>
          <w:sz w:val="24"/>
          <w:szCs w:val="24"/>
        </w:rPr>
        <w:t>Vinst</w:t>
      </w:r>
      <w:r w:rsidRPr="00251EA6">
        <w:rPr>
          <w:b/>
          <w:sz w:val="24"/>
          <w:szCs w:val="24"/>
        </w:rPr>
        <w:tab/>
      </w:r>
      <w:r w:rsidRPr="00251EA6">
        <w:rPr>
          <w:b/>
          <w:sz w:val="24"/>
          <w:szCs w:val="24"/>
        </w:rPr>
        <w:tab/>
      </w:r>
      <w:r w:rsidRPr="00251EA6">
        <w:rPr>
          <w:b/>
          <w:sz w:val="24"/>
          <w:szCs w:val="24"/>
        </w:rPr>
        <w:tab/>
      </w:r>
      <w:r w:rsidRPr="00251EA6">
        <w:rPr>
          <w:b/>
          <w:sz w:val="24"/>
          <w:szCs w:val="24"/>
        </w:rPr>
        <w:tab/>
        <w:t>Lottfärg &amp; nr</w:t>
      </w:r>
    </w:p>
    <w:p w:rsidR="007F002C" w:rsidRPr="00251EA6" w:rsidRDefault="007F002C" w:rsidP="00251EA6">
      <w:pPr>
        <w:rPr>
          <w:sz w:val="24"/>
          <w:szCs w:val="24"/>
        </w:rPr>
      </w:pPr>
      <w:r w:rsidRPr="00251EA6">
        <w:rPr>
          <w:sz w:val="24"/>
          <w:szCs w:val="24"/>
        </w:rPr>
        <w:t>Hockeyklubba</w:t>
      </w:r>
      <w:r w:rsidRPr="00251EA6">
        <w:rPr>
          <w:sz w:val="24"/>
          <w:szCs w:val="24"/>
        </w:rPr>
        <w:tab/>
      </w:r>
      <w:r w:rsidRPr="00251EA6">
        <w:rPr>
          <w:sz w:val="24"/>
          <w:szCs w:val="24"/>
        </w:rPr>
        <w:tab/>
      </w:r>
      <w:r w:rsidRPr="00251EA6">
        <w:rPr>
          <w:sz w:val="24"/>
          <w:szCs w:val="24"/>
        </w:rPr>
        <w:tab/>
        <w:t>Gul 41</w:t>
      </w:r>
    </w:p>
    <w:p w:rsidR="007F002C" w:rsidRPr="00251EA6" w:rsidRDefault="007F002C" w:rsidP="00251EA6">
      <w:pPr>
        <w:rPr>
          <w:sz w:val="24"/>
          <w:szCs w:val="24"/>
        </w:rPr>
      </w:pPr>
      <w:r w:rsidRPr="00251EA6">
        <w:rPr>
          <w:sz w:val="24"/>
          <w:szCs w:val="24"/>
        </w:rPr>
        <w:t>Presentkort KL-Massage</w:t>
      </w:r>
      <w:r w:rsidRPr="00251EA6">
        <w:rPr>
          <w:sz w:val="24"/>
          <w:szCs w:val="24"/>
        </w:rPr>
        <w:tab/>
      </w:r>
      <w:r w:rsidRPr="00251EA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1EA6">
        <w:rPr>
          <w:sz w:val="24"/>
          <w:szCs w:val="24"/>
        </w:rPr>
        <w:t>Orange 43</w:t>
      </w:r>
    </w:p>
    <w:p w:rsidR="007F002C" w:rsidRDefault="007F002C" w:rsidP="00251EA6">
      <w:pPr>
        <w:rPr>
          <w:sz w:val="24"/>
          <w:szCs w:val="24"/>
        </w:rPr>
      </w:pPr>
      <w:r w:rsidRPr="00251EA6">
        <w:rPr>
          <w:sz w:val="24"/>
          <w:szCs w:val="24"/>
        </w:rPr>
        <w:t>1 liter gladdricka</w:t>
      </w:r>
      <w:r w:rsidRPr="00251EA6">
        <w:rPr>
          <w:sz w:val="24"/>
          <w:szCs w:val="24"/>
        </w:rPr>
        <w:tab/>
      </w:r>
      <w:r w:rsidRPr="00251EA6">
        <w:rPr>
          <w:sz w:val="24"/>
          <w:szCs w:val="24"/>
        </w:rPr>
        <w:tab/>
      </w:r>
      <w:r w:rsidRPr="00251EA6">
        <w:rPr>
          <w:sz w:val="24"/>
          <w:szCs w:val="24"/>
        </w:rPr>
        <w:tab/>
        <w:t>Rödprickig 88</w:t>
      </w:r>
    </w:p>
    <w:p w:rsidR="007F002C" w:rsidRDefault="007F002C" w:rsidP="00251EA6">
      <w:pPr>
        <w:rPr>
          <w:sz w:val="24"/>
          <w:szCs w:val="24"/>
        </w:rPr>
      </w:pPr>
      <w:r>
        <w:rPr>
          <w:sz w:val="24"/>
          <w:szCs w:val="24"/>
        </w:rPr>
        <w:t>Ryggsäck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 69</w:t>
      </w:r>
    </w:p>
    <w:p w:rsidR="007F002C" w:rsidRDefault="007F002C" w:rsidP="00251EA6">
      <w:pPr>
        <w:rPr>
          <w:sz w:val="24"/>
          <w:szCs w:val="24"/>
        </w:rPr>
      </w:pPr>
      <w:r>
        <w:rPr>
          <w:sz w:val="24"/>
          <w:szCs w:val="24"/>
        </w:rPr>
        <w:t>2 st hockeybiljetter 28/12 SSK-Tingsryd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Blå-vitrandig 82, Gul 18</w:t>
      </w:r>
    </w:p>
    <w:p w:rsidR="007F002C" w:rsidRDefault="007F002C" w:rsidP="00251EA6">
      <w:pPr>
        <w:rPr>
          <w:sz w:val="24"/>
          <w:szCs w:val="24"/>
        </w:rPr>
      </w:pPr>
      <w:r>
        <w:rPr>
          <w:sz w:val="24"/>
          <w:szCs w:val="24"/>
        </w:rPr>
        <w:t>1 liter gladdricka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Rödprickig 17</w:t>
      </w:r>
    </w:p>
    <w:p w:rsidR="007F002C" w:rsidRDefault="007F002C" w:rsidP="00251EA6">
      <w:pPr>
        <w:rPr>
          <w:sz w:val="24"/>
          <w:szCs w:val="24"/>
        </w:rPr>
      </w:pPr>
      <w:r>
        <w:rPr>
          <w:sz w:val="24"/>
          <w:szCs w:val="24"/>
        </w:rPr>
        <w:t>Saga Form osthyvel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Rödprickig 68</w:t>
      </w:r>
    </w:p>
    <w:p w:rsidR="007F002C" w:rsidRDefault="007F002C" w:rsidP="00251EA6">
      <w:pPr>
        <w:rPr>
          <w:sz w:val="24"/>
          <w:szCs w:val="24"/>
        </w:rPr>
      </w:pPr>
      <w:r>
        <w:rPr>
          <w:sz w:val="24"/>
          <w:szCs w:val="24"/>
        </w:rPr>
        <w:t>Chokladfonduegryta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Rödprickig 53, Gul 83</w:t>
      </w:r>
    </w:p>
    <w:p w:rsidR="007F002C" w:rsidRDefault="007F002C" w:rsidP="00251EA6">
      <w:pPr>
        <w:rPr>
          <w:sz w:val="24"/>
          <w:szCs w:val="24"/>
        </w:rPr>
      </w:pPr>
      <w:r>
        <w:rPr>
          <w:sz w:val="24"/>
          <w:szCs w:val="24"/>
        </w:rPr>
        <w:t>Grillset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Rödprickig 76</w:t>
      </w:r>
    </w:p>
    <w:p w:rsidR="007F002C" w:rsidRDefault="007F002C" w:rsidP="00251EA6">
      <w:pPr>
        <w:rPr>
          <w:sz w:val="24"/>
          <w:szCs w:val="24"/>
        </w:rPr>
      </w:pPr>
      <w:r>
        <w:rPr>
          <w:sz w:val="24"/>
          <w:szCs w:val="24"/>
        </w:rPr>
        <w:t>1 liter gladdricka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Blå-vitrandig 13</w:t>
      </w:r>
    </w:p>
    <w:p w:rsidR="007F002C" w:rsidRDefault="007F002C" w:rsidP="00251EA6">
      <w:pPr>
        <w:rPr>
          <w:sz w:val="24"/>
          <w:szCs w:val="24"/>
        </w:rPr>
      </w:pPr>
      <w:r>
        <w:rPr>
          <w:sz w:val="24"/>
          <w:szCs w:val="24"/>
        </w:rPr>
        <w:t>2 st hockeybiljetter 4/1 SSK-Borås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Gul 6, Orange 69 </w:t>
      </w:r>
    </w:p>
    <w:p w:rsidR="007F002C" w:rsidRDefault="007F002C" w:rsidP="00251EA6">
      <w:pPr>
        <w:rPr>
          <w:sz w:val="24"/>
          <w:szCs w:val="24"/>
        </w:rPr>
      </w:pPr>
      <w:r>
        <w:rPr>
          <w:sz w:val="24"/>
          <w:szCs w:val="24"/>
        </w:rPr>
        <w:t>Hemlig Bernerväska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Orange 86</w:t>
      </w:r>
    </w:p>
    <w:p w:rsidR="007F002C" w:rsidRDefault="007F002C" w:rsidP="00251EA6">
      <w:pPr>
        <w:rPr>
          <w:sz w:val="24"/>
          <w:szCs w:val="24"/>
        </w:rPr>
      </w:pPr>
      <w:r>
        <w:rPr>
          <w:sz w:val="24"/>
          <w:szCs w:val="24"/>
        </w:rPr>
        <w:t>Städ-kemi påse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 20</w:t>
      </w:r>
    </w:p>
    <w:p w:rsidR="007F002C" w:rsidRDefault="007F002C" w:rsidP="00251EA6">
      <w:pPr>
        <w:rPr>
          <w:sz w:val="24"/>
          <w:szCs w:val="24"/>
        </w:rPr>
      </w:pPr>
      <w:r>
        <w:rPr>
          <w:sz w:val="24"/>
          <w:szCs w:val="24"/>
        </w:rPr>
        <w:t>Jaktkniv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Orange 36</w:t>
      </w:r>
    </w:p>
    <w:p w:rsidR="007F002C" w:rsidRDefault="007F002C" w:rsidP="00251EA6">
      <w:pPr>
        <w:rPr>
          <w:sz w:val="24"/>
          <w:szCs w:val="24"/>
        </w:rPr>
      </w:pPr>
      <w:r>
        <w:rPr>
          <w:sz w:val="24"/>
          <w:szCs w:val="24"/>
        </w:rPr>
        <w:t>Fick-almanacka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Blå-vitrandig 12</w:t>
      </w:r>
    </w:p>
    <w:p w:rsidR="007F002C" w:rsidRDefault="007F002C" w:rsidP="00251EA6">
      <w:pPr>
        <w:rPr>
          <w:sz w:val="24"/>
          <w:szCs w:val="24"/>
        </w:rPr>
      </w:pPr>
      <w:r>
        <w:rPr>
          <w:sz w:val="24"/>
          <w:szCs w:val="24"/>
        </w:rPr>
        <w:t>Presentkort-fotvård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Rödprickig 37</w:t>
      </w:r>
    </w:p>
    <w:p w:rsidR="007F002C" w:rsidRDefault="007F002C" w:rsidP="00251EA6">
      <w:pPr>
        <w:rPr>
          <w:sz w:val="24"/>
          <w:szCs w:val="24"/>
        </w:rPr>
      </w:pPr>
      <w:r>
        <w:rPr>
          <w:sz w:val="24"/>
          <w:szCs w:val="24"/>
        </w:rPr>
        <w:t>Carlsberg myspläd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Blå-vit 54, Gul 11, Rödpr 54</w:t>
      </w:r>
    </w:p>
    <w:p w:rsidR="007F002C" w:rsidRPr="00892C2E" w:rsidRDefault="007F002C" w:rsidP="00251EA6">
      <w:pPr>
        <w:rPr>
          <w:sz w:val="24"/>
          <w:szCs w:val="24"/>
          <w:lang w:val="en-US"/>
        </w:rPr>
      </w:pPr>
      <w:r w:rsidRPr="00892C2E">
        <w:rPr>
          <w:sz w:val="24"/>
          <w:szCs w:val="24"/>
          <w:lang w:val="en-US"/>
        </w:rPr>
        <w:t>Falcon myspläd</w:t>
      </w:r>
      <w:r w:rsidRPr="00892C2E">
        <w:rPr>
          <w:sz w:val="24"/>
          <w:szCs w:val="24"/>
          <w:lang w:val="en-US"/>
        </w:rPr>
        <w:tab/>
      </w:r>
      <w:r w:rsidRPr="00892C2E">
        <w:rPr>
          <w:sz w:val="24"/>
          <w:szCs w:val="24"/>
          <w:lang w:val="en-US"/>
        </w:rPr>
        <w:tab/>
      </w:r>
      <w:r w:rsidRPr="00892C2E">
        <w:rPr>
          <w:sz w:val="24"/>
          <w:szCs w:val="24"/>
          <w:lang w:val="en-US"/>
        </w:rPr>
        <w:tab/>
        <w:t>Gul 78</w:t>
      </w:r>
    </w:p>
    <w:p w:rsidR="007F002C" w:rsidRDefault="007F002C" w:rsidP="00251EA6">
      <w:pPr>
        <w:rPr>
          <w:sz w:val="24"/>
          <w:szCs w:val="24"/>
          <w:lang w:val="en-US"/>
        </w:rPr>
      </w:pPr>
      <w:r w:rsidRPr="00892C2E">
        <w:rPr>
          <w:sz w:val="24"/>
          <w:szCs w:val="24"/>
          <w:lang w:val="en-US"/>
        </w:rPr>
        <w:t>Party-ishink</w:t>
      </w:r>
      <w:r w:rsidRPr="00892C2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Rödprickig 45, Gul 8</w:t>
      </w:r>
    </w:p>
    <w:p w:rsidR="007F002C" w:rsidRPr="00F01935" w:rsidRDefault="007F002C" w:rsidP="00251EA6">
      <w:pPr>
        <w:rPr>
          <w:sz w:val="24"/>
          <w:szCs w:val="24"/>
        </w:rPr>
      </w:pPr>
      <w:r w:rsidRPr="00F01935">
        <w:rPr>
          <w:sz w:val="24"/>
          <w:szCs w:val="24"/>
        </w:rPr>
        <w:t>Kubansk kuldryck</w:t>
      </w:r>
      <w:r w:rsidRPr="00F01935">
        <w:rPr>
          <w:sz w:val="24"/>
          <w:szCs w:val="24"/>
        </w:rPr>
        <w:tab/>
      </w:r>
      <w:r w:rsidRPr="00F01935">
        <w:rPr>
          <w:sz w:val="24"/>
          <w:szCs w:val="24"/>
        </w:rPr>
        <w:tab/>
      </w:r>
      <w:r w:rsidRPr="00F01935">
        <w:rPr>
          <w:sz w:val="24"/>
          <w:szCs w:val="24"/>
        </w:rPr>
        <w:tab/>
        <w:t>Rödprickig 71, Blå</w:t>
      </w:r>
      <w:r>
        <w:rPr>
          <w:sz w:val="24"/>
          <w:szCs w:val="24"/>
        </w:rPr>
        <w:t>-</w:t>
      </w:r>
      <w:r w:rsidRPr="00F01935">
        <w:rPr>
          <w:sz w:val="24"/>
          <w:szCs w:val="24"/>
        </w:rPr>
        <w:t>vit 71</w:t>
      </w:r>
    </w:p>
    <w:p w:rsidR="007F002C" w:rsidRDefault="007F002C" w:rsidP="00251EA6">
      <w:pPr>
        <w:rPr>
          <w:sz w:val="24"/>
          <w:szCs w:val="24"/>
        </w:rPr>
      </w:pPr>
      <w:r w:rsidRPr="00F01935">
        <w:rPr>
          <w:sz w:val="24"/>
          <w:szCs w:val="24"/>
        </w:rPr>
        <w:t>1 liter gladdricka</w:t>
      </w:r>
      <w:r w:rsidRPr="00F019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Blå-vitrandig 57</w:t>
      </w:r>
      <w:bookmarkStart w:id="0" w:name="_GoBack"/>
      <w:bookmarkEnd w:id="0"/>
    </w:p>
    <w:p w:rsidR="007F002C" w:rsidRDefault="007F002C" w:rsidP="00251EA6">
      <w:pPr>
        <w:rPr>
          <w:sz w:val="24"/>
          <w:szCs w:val="24"/>
        </w:rPr>
      </w:pPr>
      <w:r>
        <w:rPr>
          <w:sz w:val="24"/>
          <w:szCs w:val="24"/>
        </w:rPr>
        <w:t>Franskt finslisk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Blå-vitrandig 86</w:t>
      </w:r>
    </w:p>
    <w:p w:rsidR="007F002C" w:rsidRPr="00F01935" w:rsidRDefault="007F002C" w:rsidP="00A772FF">
      <w:pPr>
        <w:jc w:val="center"/>
        <w:rPr>
          <w:sz w:val="24"/>
          <w:szCs w:val="24"/>
        </w:rPr>
      </w:pPr>
      <w:r>
        <w:rPr>
          <w:sz w:val="20"/>
          <w:szCs w:val="20"/>
        </w:rPr>
        <w:t>Vinster som ej är uthämtade senast 2012-01-31 tillfaller lotteriet</w:t>
      </w:r>
    </w:p>
    <w:sectPr w:rsidR="007F002C" w:rsidRPr="00F01935" w:rsidSect="00F3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EA6"/>
    <w:rsid w:val="00251EA6"/>
    <w:rsid w:val="002D12B8"/>
    <w:rsid w:val="00307D2D"/>
    <w:rsid w:val="007F002C"/>
    <w:rsid w:val="00892C2E"/>
    <w:rsid w:val="00A772FF"/>
    <w:rsid w:val="00BF40D3"/>
    <w:rsid w:val="00F01935"/>
    <w:rsid w:val="00F3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143</Words>
  <Characters>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Dragningslista vinterlotteriet</dc:title>
  <dc:subject/>
  <dc:creator>Kenneth</dc:creator>
  <cp:keywords/>
  <dc:description/>
  <cp:lastModifiedBy>Broström</cp:lastModifiedBy>
  <cp:revision>2</cp:revision>
  <dcterms:created xsi:type="dcterms:W3CDTF">2011-12-21T18:00:00Z</dcterms:created>
  <dcterms:modified xsi:type="dcterms:W3CDTF">2011-12-21T18:00:00Z</dcterms:modified>
</cp:coreProperties>
</file>